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AE" w:rsidRDefault="00685BAE" w:rsidP="003F65F9">
      <w:pPr>
        <w:rPr>
          <w:sz w:val="24"/>
          <w:szCs w:val="24"/>
        </w:rPr>
      </w:pPr>
    </w:p>
    <w:p w:rsidR="00685BAE" w:rsidRDefault="00685BAE" w:rsidP="003F65F9">
      <w:pPr>
        <w:rPr>
          <w:sz w:val="24"/>
          <w:szCs w:val="24"/>
        </w:rPr>
      </w:pPr>
    </w:p>
    <w:p w:rsidR="00705F20" w:rsidRPr="0020131E" w:rsidRDefault="000C0D73" w:rsidP="003F65F9">
      <w:pPr>
        <w:rPr>
          <w:sz w:val="32"/>
          <w:szCs w:val="32"/>
        </w:rPr>
      </w:pPr>
      <w:r w:rsidRPr="0020131E">
        <w:rPr>
          <w:sz w:val="32"/>
          <w:szCs w:val="32"/>
        </w:rPr>
        <w:t>Protokoll NSOs Årsmøte 2015</w:t>
      </w:r>
    </w:p>
    <w:p w:rsidR="000C0D73" w:rsidRPr="00685BAE" w:rsidRDefault="002B3D49" w:rsidP="003F65F9">
      <w:pPr>
        <w:rPr>
          <w:sz w:val="24"/>
          <w:szCs w:val="24"/>
        </w:rPr>
      </w:pPr>
      <w:r w:rsidRPr="00685BAE">
        <w:rPr>
          <w:sz w:val="24"/>
          <w:szCs w:val="24"/>
        </w:rPr>
        <w:t>Oslo kongressenter, 15.-16. juni 2015</w:t>
      </w:r>
    </w:p>
    <w:p w:rsidR="000C0D73" w:rsidRPr="00685BAE" w:rsidRDefault="000C0D73" w:rsidP="003F65F9">
      <w:pPr>
        <w:rPr>
          <w:sz w:val="24"/>
          <w:szCs w:val="24"/>
        </w:rPr>
      </w:pPr>
    </w:p>
    <w:p w:rsidR="000C0D73" w:rsidRPr="00685BAE" w:rsidRDefault="000C0D73" w:rsidP="003F65F9">
      <w:pPr>
        <w:rPr>
          <w:sz w:val="24"/>
          <w:szCs w:val="24"/>
        </w:rPr>
      </w:pPr>
    </w:p>
    <w:p w:rsidR="000C0D73" w:rsidRPr="00685BAE" w:rsidRDefault="000C0D73" w:rsidP="003F65F9">
      <w:pPr>
        <w:rPr>
          <w:sz w:val="24"/>
          <w:szCs w:val="24"/>
        </w:rPr>
      </w:pPr>
      <w:r w:rsidRPr="00685BAE">
        <w:rPr>
          <w:sz w:val="24"/>
          <w:szCs w:val="24"/>
        </w:rPr>
        <w:t>Tilstede:</w:t>
      </w:r>
    </w:p>
    <w:p w:rsidR="002B3D49" w:rsidRPr="00685BAE" w:rsidRDefault="002B3D49" w:rsidP="003F65F9">
      <w:pPr>
        <w:rPr>
          <w:b/>
          <w:noProof/>
          <w:sz w:val="24"/>
          <w:szCs w:val="24"/>
          <w:lang w:eastAsia="fi-FI"/>
        </w:rPr>
      </w:pPr>
      <w:r w:rsidRPr="00685BAE">
        <w:rPr>
          <w:b/>
          <w:noProof/>
          <w:sz w:val="24"/>
          <w:szCs w:val="24"/>
          <w:lang w:eastAsia="fi-FI"/>
        </w:rPr>
        <w:t>Norge – NTL Skatt: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 xml:space="preserve">Ingrid Sølberg 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>Stein Thorvaldsen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>Morten Fjeld Ørsnes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>Nina Fosshaug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>Bjørn Ove Hersdal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</w:p>
    <w:p w:rsidR="002B3D49" w:rsidRPr="00685BAE" w:rsidRDefault="002B3D49" w:rsidP="003F65F9">
      <w:pPr>
        <w:rPr>
          <w:b/>
          <w:noProof/>
          <w:sz w:val="24"/>
          <w:szCs w:val="24"/>
          <w:lang w:eastAsia="fi-FI"/>
        </w:rPr>
      </w:pPr>
      <w:r w:rsidRPr="00685BAE">
        <w:rPr>
          <w:b/>
          <w:noProof/>
          <w:sz w:val="24"/>
          <w:szCs w:val="24"/>
          <w:lang w:eastAsia="fi-FI"/>
        </w:rPr>
        <w:t>Danmark – HK Skatt: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>Ulla Fabricius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>Aase Gjerlevsen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</w:p>
    <w:p w:rsidR="002B3D49" w:rsidRPr="00685BAE" w:rsidRDefault="002B3D49" w:rsidP="003F65F9">
      <w:pPr>
        <w:rPr>
          <w:b/>
          <w:noProof/>
          <w:sz w:val="24"/>
          <w:szCs w:val="24"/>
          <w:lang w:eastAsia="fi-FI"/>
        </w:rPr>
      </w:pPr>
      <w:r w:rsidRPr="00685BAE">
        <w:rPr>
          <w:b/>
          <w:noProof/>
          <w:sz w:val="24"/>
          <w:szCs w:val="24"/>
          <w:lang w:eastAsia="fi-FI"/>
        </w:rPr>
        <w:t>Sverige - Fackforbundet ST inom Skatteverket:</w:t>
      </w:r>
      <w:r w:rsidRPr="00685BAE">
        <w:rPr>
          <w:b/>
          <w:noProof/>
          <w:sz w:val="24"/>
          <w:szCs w:val="24"/>
          <w:lang w:eastAsia="fi-FI"/>
        </w:rPr>
        <w:tab/>
      </w:r>
    </w:p>
    <w:p w:rsidR="002B3D49" w:rsidRPr="00685BAE" w:rsidRDefault="002B3D49" w:rsidP="003F65F9">
      <w:pPr>
        <w:rPr>
          <w:b/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>Anders Tell</w:t>
      </w:r>
    </w:p>
    <w:p w:rsidR="002B3D49" w:rsidRPr="00685BAE" w:rsidRDefault="002B3D49" w:rsidP="003F65F9">
      <w:pPr>
        <w:rPr>
          <w:b/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>Linda Englund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>Lena Berntson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</w:p>
    <w:p w:rsidR="002B3D49" w:rsidRPr="00685BAE" w:rsidRDefault="002B3D49" w:rsidP="003F65F9">
      <w:pPr>
        <w:rPr>
          <w:b/>
          <w:noProof/>
          <w:sz w:val="24"/>
          <w:szCs w:val="24"/>
          <w:lang w:eastAsia="fi-FI"/>
        </w:rPr>
      </w:pPr>
      <w:r w:rsidRPr="00685BAE">
        <w:rPr>
          <w:b/>
          <w:noProof/>
          <w:sz w:val="24"/>
          <w:szCs w:val="24"/>
          <w:lang w:eastAsia="fi-FI"/>
        </w:rPr>
        <w:t>Finland – Beskatningstjenstemannaforbundet rf – Verovirkailijaijn Liitto ry: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>Kirsi Huhtamaki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>Jaana Thavanainen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>Arto Lamberg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</w:p>
    <w:p w:rsidR="002B3D49" w:rsidRPr="00685BAE" w:rsidRDefault="002B3D49" w:rsidP="003F65F9">
      <w:pPr>
        <w:rPr>
          <w:b/>
          <w:noProof/>
          <w:sz w:val="24"/>
          <w:szCs w:val="24"/>
          <w:lang w:eastAsia="fi-FI"/>
        </w:rPr>
      </w:pPr>
      <w:r w:rsidRPr="00685BAE">
        <w:rPr>
          <w:b/>
          <w:noProof/>
          <w:sz w:val="24"/>
          <w:szCs w:val="24"/>
          <w:lang w:eastAsia="fi-FI"/>
        </w:rPr>
        <w:t>Norge – Skatteetatens landsforbund, SkL: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 xml:space="preserve">Per Magnar Stavland 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>Ivar Sømhovd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>Siv Godø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>Kaare Seeberg Sidselrud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 xml:space="preserve">Heidi Bolgnes 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</w:p>
    <w:p w:rsidR="002B3D49" w:rsidRPr="00685BAE" w:rsidRDefault="002B3D49" w:rsidP="003F65F9">
      <w:pPr>
        <w:rPr>
          <w:b/>
          <w:noProof/>
          <w:sz w:val="24"/>
          <w:szCs w:val="24"/>
          <w:lang w:eastAsia="fi-FI"/>
        </w:rPr>
      </w:pPr>
      <w:r w:rsidRPr="00685BAE">
        <w:rPr>
          <w:b/>
          <w:noProof/>
          <w:sz w:val="24"/>
          <w:szCs w:val="24"/>
          <w:lang w:eastAsia="fi-FI"/>
        </w:rPr>
        <w:t>Danmark – Dansk Told og Skatteforbund: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>Jørn Rise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>Marianne S. Nielsen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>Ole Pedersen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>Jan Nørner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</w:p>
    <w:p w:rsidR="002B3D49" w:rsidRPr="00685BAE" w:rsidRDefault="002B3D49" w:rsidP="003F65F9">
      <w:pPr>
        <w:rPr>
          <w:b/>
          <w:noProof/>
          <w:sz w:val="24"/>
          <w:szCs w:val="24"/>
          <w:lang w:eastAsia="fi-FI"/>
        </w:rPr>
      </w:pPr>
      <w:r w:rsidRPr="00685BAE">
        <w:rPr>
          <w:b/>
          <w:noProof/>
          <w:sz w:val="24"/>
          <w:szCs w:val="24"/>
          <w:lang w:eastAsia="fi-FI"/>
        </w:rPr>
        <w:t>Tolker: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>Albeck Tuulikki</w:t>
      </w:r>
    </w:p>
    <w:p w:rsidR="002B3D49" w:rsidRPr="00685BAE" w:rsidRDefault="002B3D49" w:rsidP="003F65F9">
      <w:pPr>
        <w:rPr>
          <w:noProof/>
          <w:sz w:val="24"/>
          <w:szCs w:val="24"/>
          <w:lang w:eastAsia="fi-FI"/>
        </w:rPr>
      </w:pPr>
      <w:r w:rsidRPr="00685BAE">
        <w:rPr>
          <w:noProof/>
          <w:sz w:val="24"/>
          <w:szCs w:val="24"/>
          <w:lang w:eastAsia="fi-FI"/>
        </w:rPr>
        <w:t>Ahti Jussila</w:t>
      </w:r>
    </w:p>
    <w:p w:rsidR="000C0D73" w:rsidRPr="00685BAE" w:rsidRDefault="000C0D73" w:rsidP="003F65F9">
      <w:pPr>
        <w:rPr>
          <w:sz w:val="24"/>
          <w:szCs w:val="24"/>
        </w:rPr>
      </w:pPr>
    </w:p>
    <w:p w:rsidR="000C0D73" w:rsidRDefault="00685BAE" w:rsidP="003F65F9">
      <w:pPr>
        <w:rPr>
          <w:sz w:val="24"/>
          <w:szCs w:val="24"/>
        </w:rPr>
      </w:pPr>
      <w:r>
        <w:rPr>
          <w:sz w:val="24"/>
          <w:szCs w:val="24"/>
        </w:rPr>
        <w:t>Dagsorden</w:t>
      </w:r>
    </w:p>
    <w:p w:rsidR="00685BAE" w:rsidRDefault="00685BAE" w:rsidP="003F65F9">
      <w:pPr>
        <w:rPr>
          <w:sz w:val="24"/>
          <w:szCs w:val="24"/>
        </w:rPr>
      </w:pPr>
    </w:p>
    <w:p w:rsidR="00685BAE" w:rsidRPr="00685BAE" w:rsidRDefault="00685BAE" w:rsidP="003F65F9">
      <w:pPr>
        <w:rPr>
          <w:sz w:val="24"/>
          <w:szCs w:val="24"/>
        </w:rPr>
      </w:pPr>
      <w:r>
        <w:rPr>
          <w:sz w:val="24"/>
          <w:szCs w:val="24"/>
        </w:rPr>
        <w:t>Møtet starter 10.00</w:t>
      </w:r>
    </w:p>
    <w:p w:rsidR="000C0D73" w:rsidRPr="00685BAE" w:rsidRDefault="000C0D73" w:rsidP="003F65F9">
      <w:pPr>
        <w:rPr>
          <w:sz w:val="24"/>
          <w:szCs w:val="24"/>
        </w:rPr>
      </w:pPr>
    </w:p>
    <w:p w:rsidR="000C0D73" w:rsidRPr="00685BAE" w:rsidRDefault="000C0D73" w:rsidP="003F65F9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685BAE">
        <w:rPr>
          <w:b/>
          <w:sz w:val="24"/>
          <w:szCs w:val="24"/>
        </w:rPr>
        <w:t>Velkommen og innledning</w:t>
      </w:r>
      <w:r w:rsidRPr="00685BAE">
        <w:rPr>
          <w:b/>
          <w:sz w:val="24"/>
          <w:szCs w:val="24"/>
        </w:rPr>
        <w:br/>
      </w:r>
      <w:r w:rsidRPr="00685BAE">
        <w:rPr>
          <w:sz w:val="24"/>
          <w:szCs w:val="24"/>
        </w:rPr>
        <w:t>Leder av NSO, Ingrid Sølberg ønsker velkommen. Deltagerne presenterer seg selv og det blir gitt praktisk informasjon.</w:t>
      </w:r>
      <w:r w:rsidRPr="00685BAE">
        <w:rPr>
          <w:sz w:val="24"/>
          <w:szCs w:val="24"/>
        </w:rPr>
        <w:br/>
      </w:r>
    </w:p>
    <w:p w:rsidR="000C0D73" w:rsidRPr="00685BAE" w:rsidRDefault="000C0D73" w:rsidP="003F65F9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685BAE">
        <w:rPr>
          <w:b/>
          <w:sz w:val="24"/>
          <w:szCs w:val="24"/>
        </w:rPr>
        <w:t>"Skatt i bevegelse"</w:t>
      </w:r>
      <w:r w:rsidRPr="00685BAE">
        <w:rPr>
          <w:b/>
          <w:sz w:val="24"/>
          <w:szCs w:val="24"/>
        </w:rPr>
        <w:br/>
      </w:r>
      <w:r w:rsidRPr="00685BAE">
        <w:rPr>
          <w:sz w:val="24"/>
          <w:szCs w:val="24"/>
        </w:rPr>
        <w:t xml:space="preserve">Skattedirektøren i Norge, Hans Christian Holte, innleder om "Skatt i bevegelse". Hans hovedtema var pågående reformer, Fremtidsbilde 2025 og nordisk samarbeid. </w:t>
      </w:r>
      <w:r w:rsidRPr="00685BAE">
        <w:rPr>
          <w:sz w:val="24"/>
          <w:szCs w:val="24"/>
        </w:rPr>
        <w:br/>
        <w:t>Diskusjon og spørsmål i etterkant tas til etterretning.</w:t>
      </w:r>
      <w:r w:rsidRPr="00685BAE">
        <w:rPr>
          <w:sz w:val="24"/>
          <w:szCs w:val="24"/>
        </w:rPr>
        <w:br/>
      </w:r>
    </w:p>
    <w:p w:rsidR="000C0D73" w:rsidRPr="00685BAE" w:rsidRDefault="000C0D73" w:rsidP="003F65F9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685BAE">
        <w:rPr>
          <w:b/>
          <w:sz w:val="24"/>
          <w:szCs w:val="24"/>
        </w:rPr>
        <w:t>"Fokus i omstillingsarbeid"</w:t>
      </w:r>
      <w:r w:rsidRPr="00685BAE">
        <w:rPr>
          <w:b/>
          <w:sz w:val="24"/>
          <w:szCs w:val="24"/>
        </w:rPr>
        <w:br/>
      </w:r>
      <w:r w:rsidRPr="00685BAE">
        <w:rPr>
          <w:sz w:val="24"/>
          <w:szCs w:val="24"/>
        </w:rPr>
        <w:t>HR-direktør i Skatteetaten, Lise Sannerud, innleder om "Fokus i omstillingsarbeid". Snakker om hvordan HR jobber i omstillingene som pågår og utfordringene de har møtt på.</w:t>
      </w:r>
      <w:r w:rsidRPr="00685BAE">
        <w:rPr>
          <w:sz w:val="24"/>
          <w:szCs w:val="24"/>
        </w:rPr>
        <w:br/>
        <w:t>Diskusjon og spørsmål i etterkant tas til etterretning.</w:t>
      </w:r>
      <w:r w:rsidRPr="00685BAE">
        <w:rPr>
          <w:sz w:val="24"/>
          <w:szCs w:val="24"/>
        </w:rPr>
        <w:br/>
      </w:r>
    </w:p>
    <w:p w:rsidR="000C0D73" w:rsidRPr="00685BAE" w:rsidRDefault="000C0D73" w:rsidP="003F65F9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685BAE">
        <w:rPr>
          <w:b/>
          <w:sz w:val="24"/>
          <w:szCs w:val="24"/>
        </w:rPr>
        <w:t>Uttalelse NSO 2015</w:t>
      </w:r>
      <w:r w:rsidRPr="00685BAE">
        <w:rPr>
          <w:b/>
          <w:sz w:val="24"/>
          <w:szCs w:val="24"/>
        </w:rPr>
        <w:br/>
      </w:r>
      <w:r w:rsidRPr="00685BAE">
        <w:rPr>
          <w:sz w:val="24"/>
          <w:szCs w:val="24"/>
        </w:rPr>
        <w:t>Ingrid Sølberg redegjorde for arbeidet med uttalelsen. Diskusjonen gikk på å kunne tilpasse/legge til egne elementer knyttet til hvert landeområde. Det legges frem et nytt utkast etter gjennomgang av situasjonen i de forskjellige land.</w:t>
      </w:r>
      <w:r w:rsidRPr="00685BAE">
        <w:rPr>
          <w:sz w:val="24"/>
          <w:szCs w:val="24"/>
        </w:rPr>
        <w:br/>
      </w:r>
    </w:p>
    <w:p w:rsidR="000C0D73" w:rsidRPr="00685BAE" w:rsidRDefault="000C0D73" w:rsidP="003F65F9">
      <w:pPr>
        <w:rPr>
          <w:sz w:val="24"/>
          <w:szCs w:val="24"/>
        </w:rPr>
      </w:pPr>
      <w:r w:rsidRPr="00685BAE">
        <w:rPr>
          <w:sz w:val="24"/>
          <w:szCs w:val="24"/>
        </w:rPr>
        <w:t>Møtet heves kl 15.35</w:t>
      </w:r>
    </w:p>
    <w:p w:rsidR="000C0D73" w:rsidRDefault="000C0D73" w:rsidP="003F65F9">
      <w:pPr>
        <w:rPr>
          <w:sz w:val="24"/>
          <w:szCs w:val="24"/>
        </w:rPr>
      </w:pPr>
    </w:p>
    <w:p w:rsidR="00685BAE" w:rsidRPr="00685BAE" w:rsidRDefault="00685BAE" w:rsidP="003F65F9">
      <w:pPr>
        <w:rPr>
          <w:sz w:val="24"/>
          <w:szCs w:val="24"/>
        </w:rPr>
      </w:pPr>
      <w:r>
        <w:rPr>
          <w:sz w:val="24"/>
          <w:szCs w:val="24"/>
        </w:rPr>
        <w:t>16. juni – Møtet settes kl 09.00</w:t>
      </w:r>
    </w:p>
    <w:p w:rsidR="000C0D73" w:rsidRPr="00685BAE" w:rsidRDefault="000C0D73" w:rsidP="003F65F9">
      <w:pPr>
        <w:rPr>
          <w:sz w:val="24"/>
          <w:szCs w:val="24"/>
        </w:rPr>
      </w:pPr>
    </w:p>
    <w:p w:rsidR="000C0D73" w:rsidRPr="00685BAE" w:rsidRDefault="000C0D73" w:rsidP="003F65F9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685BAE">
        <w:rPr>
          <w:b/>
          <w:sz w:val="24"/>
          <w:szCs w:val="24"/>
        </w:rPr>
        <w:t>Landrapporter</w:t>
      </w:r>
      <w:r w:rsidRPr="00685BAE">
        <w:rPr>
          <w:b/>
          <w:sz w:val="24"/>
          <w:szCs w:val="24"/>
        </w:rPr>
        <w:br/>
      </w:r>
      <w:r w:rsidRPr="00685BAE">
        <w:rPr>
          <w:sz w:val="24"/>
          <w:szCs w:val="24"/>
        </w:rPr>
        <w:t xml:space="preserve">Hver av organisasjonene redegjør for sitt lands situasjon og utfordringer som et supplement til innsendte rappoter. Det ble kommentert og stilt spørsmål ved behov. </w:t>
      </w:r>
      <w:r w:rsidRPr="00685BAE">
        <w:rPr>
          <w:sz w:val="24"/>
          <w:szCs w:val="24"/>
        </w:rPr>
        <w:br/>
      </w:r>
    </w:p>
    <w:p w:rsidR="002B3D49" w:rsidRPr="00685BAE" w:rsidRDefault="000C0D73" w:rsidP="003F65F9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685BAE">
        <w:rPr>
          <w:b/>
          <w:sz w:val="24"/>
          <w:szCs w:val="24"/>
        </w:rPr>
        <w:t xml:space="preserve">Markedstyring </w:t>
      </w:r>
      <w:r w:rsidRPr="00685BAE">
        <w:rPr>
          <w:b/>
          <w:sz w:val="24"/>
          <w:szCs w:val="24"/>
        </w:rPr>
        <w:br/>
      </w:r>
      <w:r w:rsidRPr="00685BAE">
        <w:rPr>
          <w:sz w:val="24"/>
          <w:szCs w:val="24"/>
        </w:rPr>
        <w:t>Forbundssekretær fra NTL, Torstein Brechan, innleder om Markedsstyring i offentlig sektor.</w:t>
      </w:r>
      <w:bookmarkStart w:id="0" w:name="_GoBack"/>
      <w:bookmarkEnd w:id="0"/>
      <w:r w:rsidRPr="00685BAE">
        <w:rPr>
          <w:sz w:val="24"/>
          <w:szCs w:val="24"/>
        </w:rPr>
        <w:t xml:space="preserve"> Diskusjonen tas til etterretning. </w:t>
      </w:r>
      <w:r w:rsidR="002B3D49" w:rsidRPr="00685BAE">
        <w:rPr>
          <w:sz w:val="24"/>
          <w:szCs w:val="24"/>
        </w:rPr>
        <w:br/>
      </w:r>
    </w:p>
    <w:p w:rsidR="00690EFD" w:rsidRPr="00690EFD" w:rsidRDefault="002B3D49" w:rsidP="00690EFD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685BAE">
        <w:rPr>
          <w:b/>
          <w:sz w:val="24"/>
          <w:szCs w:val="24"/>
        </w:rPr>
        <w:t>Neste møte</w:t>
      </w:r>
      <w:r w:rsidRPr="00685BAE">
        <w:rPr>
          <w:b/>
          <w:sz w:val="24"/>
          <w:szCs w:val="24"/>
        </w:rPr>
        <w:br/>
      </w:r>
      <w:r w:rsidRPr="00685BAE">
        <w:rPr>
          <w:sz w:val="24"/>
          <w:szCs w:val="24"/>
        </w:rPr>
        <w:t>Ny leder av NSO er Ulla Fabricius, HK Stat DK.</w:t>
      </w:r>
      <w:r w:rsidRPr="00685BAE">
        <w:rPr>
          <w:b/>
          <w:sz w:val="24"/>
          <w:szCs w:val="24"/>
        </w:rPr>
        <w:t xml:space="preserve"> </w:t>
      </w:r>
      <w:r w:rsidRPr="00685BAE">
        <w:rPr>
          <w:b/>
          <w:sz w:val="24"/>
          <w:szCs w:val="24"/>
        </w:rPr>
        <w:br/>
      </w:r>
      <w:r w:rsidR="00690EFD">
        <w:rPr>
          <w:sz w:val="24"/>
          <w:szCs w:val="24"/>
        </w:rPr>
        <w:t>Ledermøtet avholdes mandag 25. januar 2016 i København.</w:t>
      </w:r>
      <w:r w:rsidR="00690EFD">
        <w:rPr>
          <w:sz w:val="24"/>
          <w:szCs w:val="24"/>
        </w:rPr>
        <w:br/>
        <w:t xml:space="preserve">NSO 2016 avholdes i København-området 13.-14. juni 2016. </w:t>
      </w:r>
    </w:p>
    <w:p w:rsidR="00690EFD" w:rsidRPr="00690EFD" w:rsidRDefault="00690EFD" w:rsidP="00690EFD">
      <w:pPr>
        <w:ind w:left="360"/>
        <w:rPr>
          <w:sz w:val="24"/>
          <w:szCs w:val="24"/>
        </w:rPr>
      </w:pPr>
    </w:p>
    <w:p w:rsidR="002B3D49" w:rsidRPr="0020131E" w:rsidRDefault="002B3D49" w:rsidP="0020131E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685BAE">
        <w:rPr>
          <w:b/>
          <w:sz w:val="24"/>
          <w:szCs w:val="24"/>
        </w:rPr>
        <w:t>Eventuelt</w:t>
      </w:r>
      <w:r w:rsidR="00690EFD">
        <w:rPr>
          <w:b/>
          <w:sz w:val="24"/>
          <w:szCs w:val="24"/>
        </w:rPr>
        <w:br/>
      </w:r>
      <w:r w:rsidR="0020131E">
        <w:rPr>
          <w:sz w:val="24"/>
          <w:szCs w:val="24"/>
        </w:rPr>
        <w:t xml:space="preserve">- </w:t>
      </w:r>
      <w:r w:rsidR="00305A63" w:rsidRPr="00305A63">
        <w:rPr>
          <w:sz w:val="24"/>
          <w:szCs w:val="24"/>
        </w:rPr>
        <w:t>Internettsiden, innholdet og bruken av denne blir tatt opp på neste ledermøte i København.</w:t>
      </w:r>
      <w:r w:rsidR="0020131E">
        <w:rPr>
          <w:sz w:val="24"/>
          <w:szCs w:val="24"/>
        </w:rPr>
        <w:br/>
        <w:t>- Det ble ønsket å utvide årsmøte til 2 overnattinger, lunch – lunch. Tas opp på ledermøtet i København.</w:t>
      </w:r>
      <w:r w:rsidR="00305A63" w:rsidRPr="0020131E">
        <w:rPr>
          <w:sz w:val="24"/>
          <w:szCs w:val="24"/>
        </w:rPr>
        <w:br/>
      </w:r>
      <w:r w:rsidR="0020131E" w:rsidRPr="0020131E">
        <w:rPr>
          <w:sz w:val="24"/>
          <w:szCs w:val="24"/>
        </w:rPr>
        <w:t xml:space="preserve">- </w:t>
      </w:r>
      <w:r w:rsidR="00305A63" w:rsidRPr="0020131E">
        <w:rPr>
          <w:sz w:val="24"/>
          <w:szCs w:val="24"/>
        </w:rPr>
        <w:t>Uttalelsen ble gjort ferdig, og brukes som basis for hvert enkelt land. Denne legges også ut på nettsiden.</w:t>
      </w:r>
    </w:p>
    <w:p w:rsidR="00685BAE" w:rsidRDefault="00685BAE" w:rsidP="00685BAE">
      <w:pPr>
        <w:rPr>
          <w:b/>
          <w:sz w:val="24"/>
          <w:szCs w:val="24"/>
        </w:rPr>
      </w:pPr>
    </w:p>
    <w:p w:rsidR="00685BAE" w:rsidRDefault="00685BAE" w:rsidP="00685BAE">
      <w:pPr>
        <w:rPr>
          <w:sz w:val="24"/>
          <w:szCs w:val="24"/>
        </w:rPr>
      </w:pPr>
      <w:r>
        <w:rPr>
          <w:sz w:val="24"/>
          <w:szCs w:val="24"/>
        </w:rPr>
        <w:t>Møtet heves kl 14:</w:t>
      </w:r>
      <w:r w:rsidR="00E136A8">
        <w:rPr>
          <w:sz w:val="24"/>
          <w:szCs w:val="24"/>
        </w:rPr>
        <w:t>20</w:t>
      </w:r>
    </w:p>
    <w:p w:rsidR="00685BAE" w:rsidRDefault="00685BAE" w:rsidP="00685BAE">
      <w:pPr>
        <w:rPr>
          <w:sz w:val="24"/>
          <w:szCs w:val="24"/>
        </w:rPr>
      </w:pPr>
    </w:p>
    <w:p w:rsidR="00685BAE" w:rsidRDefault="00685BAE" w:rsidP="00685BAE">
      <w:pPr>
        <w:rPr>
          <w:sz w:val="24"/>
          <w:szCs w:val="24"/>
        </w:rPr>
      </w:pPr>
    </w:p>
    <w:p w:rsidR="00685BAE" w:rsidRDefault="00685BAE" w:rsidP="00685BAE">
      <w:pPr>
        <w:rPr>
          <w:sz w:val="24"/>
          <w:szCs w:val="24"/>
        </w:rPr>
      </w:pPr>
      <w:r>
        <w:rPr>
          <w:sz w:val="24"/>
          <w:szCs w:val="24"/>
        </w:rPr>
        <w:t>Ingrid Sølberg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Morten Ørsnes</w:t>
      </w:r>
    </w:p>
    <w:p w:rsidR="00685BAE" w:rsidRPr="00685BAE" w:rsidRDefault="00685BAE" w:rsidP="00685BAE">
      <w:pPr>
        <w:rPr>
          <w:sz w:val="24"/>
          <w:szCs w:val="24"/>
        </w:rPr>
      </w:pPr>
      <w:r>
        <w:rPr>
          <w:sz w:val="24"/>
          <w:szCs w:val="24"/>
        </w:rPr>
        <w:t>Leder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Referent</w:t>
      </w:r>
    </w:p>
    <w:sectPr w:rsidR="00685BAE" w:rsidRPr="00685BAE" w:rsidSect="00685BA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AE" w:rsidRDefault="00685BAE" w:rsidP="00685BAE">
      <w:r>
        <w:separator/>
      </w:r>
    </w:p>
  </w:endnote>
  <w:endnote w:type="continuationSeparator" w:id="0">
    <w:p w:rsidR="00685BAE" w:rsidRDefault="00685BAE" w:rsidP="0068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AE" w:rsidRDefault="00685BAE" w:rsidP="00685BAE">
      <w:r>
        <w:separator/>
      </w:r>
    </w:p>
  </w:footnote>
  <w:footnote w:type="continuationSeparator" w:id="0">
    <w:p w:rsidR="00685BAE" w:rsidRDefault="00685BAE" w:rsidP="00685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BAE" w:rsidRDefault="00685BAE">
    <w:pPr>
      <w:pStyle w:val="Topptekst"/>
    </w:pPr>
    <w:r>
      <w:rPr>
        <w:noProof/>
        <w:sz w:val="20"/>
      </w:rPr>
      <w:drawing>
        <wp:inline distT="0" distB="0" distL="0" distR="0" wp14:anchorId="43303413" wp14:editId="2B4A8582">
          <wp:extent cx="1419225" cy="1047750"/>
          <wp:effectExtent l="0" t="0" r="952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26BDC"/>
    <w:multiLevelType w:val="hybridMultilevel"/>
    <w:tmpl w:val="674C43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C78B0"/>
    <w:multiLevelType w:val="hybridMultilevel"/>
    <w:tmpl w:val="BCEE88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73"/>
    <w:rsid w:val="000326E3"/>
    <w:rsid w:val="000C0D73"/>
    <w:rsid w:val="0020131E"/>
    <w:rsid w:val="0028541E"/>
    <w:rsid w:val="002B3D49"/>
    <w:rsid w:val="00305A63"/>
    <w:rsid w:val="003F65F9"/>
    <w:rsid w:val="0049321E"/>
    <w:rsid w:val="00685BAE"/>
    <w:rsid w:val="00690EFD"/>
    <w:rsid w:val="006D1C86"/>
    <w:rsid w:val="00705F20"/>
    <w:rsid w:val="007F455B"/>
    <w:rsid w:val="00814BA5"/>
    <w:rsid w:val="00AF1321"/>
    <w:rsid w:val="00BD0D31"/>
    <w:rsid w:val="00BF7E7D"/>
    <w:rsid w:val="00CA6564"/>
    <w:rsid w:val="00D84E98"/>
    <w:rsid w:val="00DB6590"/>
    <w:rsid w:val="00E1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3F65F9"/>
    <w:rPr>
      <w:rFonts w:asciiTheme="minorHAnsi" w:hAnsiTheme="minorHAnsi"/>
      <w:sz w:val="28"/>
    </w:rPr>
  </w:style>
  <w:style w:type="paragraph" w:styleId="Overskrift1">
    <w:name w:val="heading 1"/>
    <w:basedOn w:val="Normal"/>
    <w:next w:val="Normal"/>
    <w:link w:val="Overskrift1Tegn"/>
    <w:qFormat/>
    <w:rsid w:val="00BF7E7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BF7E7D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BF7E7D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F7E7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rsid w:val="00BF7E7D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rsid w:val="00BF7E7D"/>
    <w:rPr>
      <w:rFonts w:ascii="Arial" w:eastAsiaTheme="majorEastAsia" w:hAnsi="Arial" w:cstheme="majorBidi"/>
      <w:b/>
      <w:bCs/>
      <w:sz w:val="26"/>
    </w:rPr>
  </w:style>
  <w:style w:type="paragraph" w:styleId="Listeavsnitt">
    <w:name w:val="List Paragraph"/>
    <w:basedOn w:val="Normal"/>
    <w:uiPriority w:val="34"/>
    <w:qFormat/>
    <w:rsid w:val="000C0D73"/>
    <w:pPr>
      <w:ind w:left="720"/>
      <w:contextualSpacing/>
    </w:pPr>
  </w:style>
  <w:style w:type="paragraph" w:styleId="Topptekst">
    <w:name w:val="header"/>
    <w:basedOn w:val="Normal"/>
    <w:link w:val="TopptekstTegn"/>
    <w:rsid w:val="00685BA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85BAE"/>
    <w:rPr>
      <w:rFonts w:asciiTheme="minorHAnsi" w:hAnsiTheme="minorHAnsi"/>
      <w:sz w:val="28"/>
    </w:rPr>
  </w:style>
  <w:style w:type="paragraph" w:styleId="Bunntekst">
    <w:name w:val="footer"/>
    <w:basedOn w:val="Normal"/>
    <w:link w:val="BunntekstTegn"/>
    <w:rsid w:val="00685BA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685BAE"/>
    <w:rPr>
      <w:rFonts w:asciiTheme="minorHAnsi" w:hAnsiTheme="minorHAnsi"/>
      <w:sz w:val="28"/>
    </w:rPr>
  </w:style>
  <w:style w:type="paragraph" w:styleId="Bobletekst">
    <w:name w:val="Balloon Text"/>
    <w:basedOn w:val="Normal"/>
    <w:link w:val="BobletekstTegn"/>
    <w:rsid w:val="00685BA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85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3F65F9"/>
    <w:rPr>
      <w:rFonts w:asciiTheme="minorHAnsi" w:hAnsiTheme="minorHAnsi"/>
      <w:sz w:val="28"/>
    </w:rPr>
  </w:style>
  <w:style w:type="paragraph" w:styleId="Overskrift1">
    <w:name w:val="heading 1"/>
    <w:basedOn w:val="Normal"/>
    <w:next w:val="Normal"/>
    <w:link w:val="Overskrift1Tegn"/>
    <w:qFormat/>
    <w:rsid w:val="00BF7E7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BF7E7D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BF7E7D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F7E7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rsid w:val="00BF7E7D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rsid w:val="00BF7E7D"/>
    <w:rPr>
      <w:rFonts w:ascii="Arial" w:eastAsiaTheme="majorEastAsia" w:hAnsi="Arial" w:cstheme="majorBidi"/>
      <w:b/>
      <w:bCs/>
      <w:sz w:val="26"/>
    </w:rPr>
  </w:style>
  <w:style w:type="paragraph" w:styleId="Listeavsnitt">
    <w:name w:val="List Paragraph"/>
    <w:basedOn w:val="Normal"/>
    <w:uiPriority w:val="34"/>
    <w:qFormat/>
    <w:rsid w:val="000C0D73"/>
    <w:pPr>
      <w:ind w:left="720"/>
      <w:contextualSpacing/>
    </w:pPr>
  </w:style>
  <w:style w:type="paragraph" w:styleId="Topptekst">
    <w:name w:val="header"/>
    <w:basedOn w:val="Normal"/>
    <w:link w:val="TopptekstTegn"/>
    <w:rsid w:val="00685BA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85BAE"/>
    <w:rPr>
      <w:rFonts w:asciiTheme="minorHAnsi" w:hAnsiTheme="minorHAnsi"/>
      <w:sz w:val="28"/>
    </w:rPr>
  </w:style>
  <w:style w:type="paragraph" w:styleId="Bunntekst">
    <w:name w:val="footer"/>
    <w:basedOn w:val="Normal"/>
    <w:link w:val="BunntekstTegn"/>
    <w:rsid w:val="00685BA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685BAE"/>
    <w:rPr>
      <w:rFonts w:asciiTheme="minorHAnsi" w:hAnsiTheme="minorHAnsi"/>
      <w:sz w:val="28"/>
    </w:rPr>
  </w:style>
  <w:style w:type="paragraph" w:styleId="Bobletekst">
    <w:name w:val="Balloon Text"/>
    <w:basedOn w:val="Normal"/>
    <w:link w:val="BobletekstTegn"/>
    <w:rsid w:val="00685BA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85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708D25A1</Template>
  <TotalTime>70</TotalTime>
  <Pages>3</Pages>
  <Words>370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Skatteetaten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Ørsnes, Morten Fjeld</dc:creator>
  <cp:lastModifiedBy>Ørsnes, Morten Fjeld</cp:lastModifiedBy>
  <cp:revision>7</cp:revision>
  <cp:lastPrinted>2015-06-16T12:46:00Z</cp:lastPrinted>
  <dcterms:created xsi:type="dcterms:W3CDTF">2015-06-16T08:03:00Z</dcterms:created>
  <dcterms:modified xsi:type="dcterms:W3CDTF">2015-06-16T13:03:00Z</dcterms:modified>
</cp:coreProperties>
</file>